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92" w:rsidRDefault="005E2D19">
      <w:r w:rsidRPr="00040973">
        <w:rPr>
          <w:rFonts w:ascii="Nunito Light" w:hAnsi="Nunito Light"/>
          <w:noProof/>
          <w:sz w:val="20"/>
          <w:szCs w:val="20"/>
        </w:rPr>
        <w:drawing>
          <wp:inline distT="0" distB="0" distL="0" distR="0" wp14:anchorId="1CE22F6B" wp14:editId="2C41E7A0">
            <wp:extent cx="5564394" cy="1591757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59" cy="1594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D19" w:rsidRDefault="005E2D19" w:rsidP="005E2D19">
      <w:pPr>
        <w:jc w:val="center"/>
        <w:rPr>
          <w:b/>
          <w:sz w:val="32"/>
          <w:szCs w:val="32"/>
        </w:rPr>
      </w:pPr>
      <w:r w:rsidRPr="005E2D19">
        <w:rPr>
          <w:b/>
          <w:sz w:val="32"/>
          <w:szCs w:val="32"/>
        </w:rPr>
        <w:t>AANVRAAGFORMULIER BUITENGEWOON VERLOF</w:t>
      </w:r>
    </w:p>
    <w:p w:rsidR="005E2D19" w:rsidRPr="00E27191" w:rsidRDefault="005E2D19" w:rsidP="005E2D19">
      <w:pPr>
        <w:jc w:val="center"/>
        <w:rPr>
          <w:b/>
          <w:sz w:val="16"/>
          <w:szCs w:val="16"/>
        </w:rPr>
      </w:pPr>
    </w:p>
    <w:p w:rsidR="005E2D19" w:rsidRDefault="005E2D19" w:rsidP="005E2D19">
      <w:r>
        <w:t>Dhr./Mevr.: ………………………………………………………………………………………………………………………………………….</w:t>
      </w:r>
    </w:p>
    <w:p w:rsidR="005E2D19" w:rsidRDefault="005E2D19" w:rsidP="005E2D19">
      <w:r>
        <w:t>Adres: ………………………………………………………………………………. Tel.: …………………………………………………………</w:t>
      </w:r>
    </w:p>
    <w:p w:rsidR="005E2D19" w:rsidRPr="005E2D19" w:rsidRDefault="005E2D19" w:rsidP="005E2D19">
      <w:pPr>
        <w:rPr>
          <w:i/>
        </w:rPr>
      </w:pPr>
      <w:r w:rsidRPr="005E2D19">
        <w:rPr>
          <w:i/>
        </w:rPr>
        <w:t>Verzoekt om buitengewoon verlof voor:</w:t>
      </w:r>
    </w:p>
    <w:p w:rsidR="005E2D19" w:rsidRDefault="005E2D19" w:rsidP="005E2D19">
      <w:r>
        <w:t>Naam leerling(en): ……………………………………………………………. Groep(en): ………………………………………………</w:t>
      </w:r>
    </w:p>
    <w:p w:rsidR="005E2D19" w:rsidRDefault="005E2D19" w:rsidP="005E2D19">
      <w:r>
        <w:t>Geboortedatum/data: …………………………………………………………………………………………………………………………</w:t>
      </w:r>
    </w:p>
    <w:p w:rsidR="005E2D19" w:rsidRDefault="005E2D19" w:rsidP="005E2D19">
      <w:r>
        <w:t>Begindatum van het verlof: ………………………………………………………………………………………………………………….</w:t>
      </w:r>
    </w:p>
    <w:p w:rsidR="005E2D19" w:rsidRDefault="005E2D19" w:rsidP="005E2D19">
      <w:r>
        <w:t>Einddatum van het verlof: ……………………………………………………………………………………………………………………</w:t>
      </w:r>
    </w:p>
    <w:p w:rsidR="005E2D19" w:rsidRDefault="005E2D19" w:rsidP="005E2D19">
      <w:r>
        <w:t xml:space="preserve">Reden voor het buitengewoon verlof: </w:t>
      </w:r>
    </w:p>
    <w:p w:rsidR="005E2D19" w:rsidRDefault="005E2D19" w:rsidP="005E2D19">
      <w:r>
        <w:t>……………………………………………………………………………………………………………………………………………………………</w:t>
      </w:r>
    </w:p>
    <w:p w:rsidR="005E2D19" w:rsidRDefault="005E2D19" w:rsidP="005E2D19">
      <w:r>
        <w:t>…………………………………………………………………………………………………………………………………………………………….</w:t>
      </w:r>
    </w:p>
    <w:p w:rsidR="005E2D19" w:rsidRDefault="005E2D19" w:rsidP="005E2D19">
      <w:r>
        <w:t>Datum: …………………………………………………………………………………………………………………………………………………</w:t>
      </w:r>
    </w:p>
    <w:p w:rsidR="005E2D19" w:rsidRDefault="005E2D19" w:rsidP="005E2D19">
      <w:r>
        <w:t>Handtekening: ……………………………………………………………………………………………………………………………………..</w:t>
      </w:r>
    </w:p>
    <w:p w:rsidR="005E2D19" w:rsidRDefault="00E27191" w:rsidP="00E27191">
      <w:pPr>
        <w:pStyle w:val="Geenafstand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B480D" wp14:editId="2A07D4DE">
                <wp:simplePos x="0" y="0"/>
                <wp:positionH relativeFrom="column">
                  <wp:posOffset>-1579</wp:posOffset>
                </wp:positionH>
                <wp:positionV relativeFrom="paragraph">
                  <wp:posOffset>51019</wp:posOffset>
                </wp:positionV>
                <wp:extent cx="5818173" cy="0"/>
                <wp:effectExtent l="0" t="0" r="11430" b="1905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81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4pt" to="458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" strokecolor="black [3040]"/>
            </w:pict>
          </mc:Fallback>
        </mc:AlternateContent>
      </w:r>
    </w:p>
    <w:p w:rsidR="005E2D19" w:rsidRPr="005E2D19" w:rsidRDefault="005E2D19" w:rsidP="005E2D19">
      <w:pPr>
        <w:rPr>
          <w:i/>
          <w:sz w:val="18"/>
          <w:szCs w:val="18"/>
        </w:rPr>
      </w:pPr>
      <w:r w:rsidRPr="005E2D19">
        <w:rPr>
          <w:i/>
          <w:sz w:val="18"/>
          <w:szCs w:val="18"/>
        </w:rPr>
        <w:t>(dit gedeelte vult de school in)</w:t>
      </w:r>
    </w:p>
    <w:p w:rsidR="005E2D19" w:rsidRPr="00E27191" w:rsidRDefault="005E2D19" w:rsidP="00B67C40">
      <w:pPr>
        <w:pStyle w:val="Lijstalinea"/>
        <w:numPr>
          <w:ilvl w:val="0"/>
          <w:numId w:val="3"/>
        </w:numPr>
        <w:ind w:hanging="436"/>
        <w:rPr>
          <w:sz w:val="20"/>
          <w:szCs w:val="20"/>
        </w:rPr>
      </w:pPr>
      <w:r w:rsidRPr="00E27191">
        <w:rPr>
          <w:sz w:val="20"/>
          <w:szCs w:val="20"/>
        </w:rPr>
        <w:t>Bovengenoemd verlof is WEL toegestaan</w:t>
      </w:r>
    </w:p>
    <w:p w:rsidR="005E2D19" w:rsidRPr="00E27191" w:rsidRDefault="005E2D19" w:rsidP="00B67C40">
      <w:pPr>
        <w:pStyle w:val="Lijstalinea"/>
        <w:numPr>
          <w:ilvl w:val="0"/>
          <w:numId w:val="3"/>
        </w:numPr>
        <w:ind w:hanging="436"/>
        <w:rPr>
          <w:sz w:val="20"/>
          <w:szCs w:val="20"/>
        </w:rPr>
      </w:pPr>
      <w:r w:rsidRPr="00E27191">
        <w:rPr>
          <w:sz w:val="20"/>
          <w:szCs w:val="20"/>
        </w:rPr>
        <w:t>Bovengenoemd verlof is NIET toegestaan, omdat</w:t>
      </w:r>
    </w:p>
    <w:p w:rsidR="00E27191" w:rsidRPr="00E27191" w:rsidRDefault="00E27191" w:rsidP="00E27191">
      <w:pPr>
        <w:pStyle w:val="Lijstalinea"/>
        <w:rPr>
          <w:sz w:val="20"/>
          <w:szCs w:val="20"/>
        </w:rPr>
      </w:pPr>
    </w:p>
    <w:p w:rsidR="005E2D19" w:rsidRPr="00E27191" w:rsidRDefault="005E2D19" w:rsidP="005E2D19">
      <w:pPr>
        <w:pStyle w:val="Lijstalinea"/>
        <w:numPr>
          <w:ilvl w:val="1"/>
          <w:numId w:val="3"/>
        </w:numPr>
        <w:rPr>
          <w:sz w:val="20"/>
          <w:szCs w:val="20"/>
        </w:rPr>
      </w:pPr>
      <w:r w:rsidRPr="00E27191">
        <w:rPr>
          <w:sz w:val="20"/>
          <w:szCs w:val="20"/>
        </w:rPr>
        <w:t>De ambtenaar leerplichtzaken hierin gekend moet worden. Uw verzoek is door ons aan hem doorgezonden</w:t>
      </w:r>
    </w:p>
    <w:p w:rsidR="00E27191" w:rsidRPr="00E27191" w:rsidRDefault="00E27191" w:rsidP="00E27191">
      <w:pPr>
        <w:pStyle w:val="Lijstalinea"/>
        <w:ind w:left="1440"/>
        <w:rPr>
          <w:sz w:val="20"/>
          <w:szCs w:val="20"/>
        </w:rPr>
      </w:pPr>
    </w:p>
    <w:p w:rsidR="00E27191" w:rsidRPr="00E27191" w:rsidRDefault="005E2D19" w:rsidP="00E27191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E27191">
        <w:rPr>
          <w:sz w:val="20"/>
          <w:szCs w:val="20"/>
        </w:rPr>
        <w:t>Voor genoemde reden geen verlof gegeven mag worden, gezien de bepalingen in de leerplichtwet</w:t>
      </w:r>
    </w:p>
    <w:p w:rsidR="00E27191" w:rsidRPr="00E27191" w:rsidRDefault="00E27191" w:rsidP="00E27191">
      <w:pPr>
        <w:pStyle w:val="Lijstalinea"/>
        <w:ind w:left="1440"/>
        <w:rPr>
          <w:sz w:val="20"/>
          <w:szCs w:val="20"/>
        </w:rPr>
      </w:pPr>
    </w:p>
    <w:p w:rsidR="005E2D19" w:rsidRDefault="005E2D19" w:rsidP="00E27191">
      <w:pPr>
        <w:pStyle w:val="Lijstalinea"/>
        <w:numPr>
          <w:ilvl w:val="0"/>
          <w:numId w:val="1"/>
        </w:numPr>
        <w:ind w:left="709" w:hanging="425"/>
        <w:rPr>
          <w:sz w:val="20"/>
          <w:szCs w:val="20"/>
        </w:rPr>
      </w:pPr>
      <w:r w:rsidRPr="00E27191">
        <w:rPr>
          <w:sz w:val="20"/>
          <w:szCs w:val="20"/>
        </w:rPr>
        <w:t>Absentie zal als “ongeoorloofd schoolverzuim” gemeld worden aan de ambtenaar leerplichtzaken van de gemeente Alphen aan den Rijn</w:t>
      </w:r>
    </w:p>
    <w:p w:rsidR="00B67C40" w:rsidRPr="00B67C40" w:rsidRDefault="00B67C40" w:rsidP="00B67C40">
      <w:pPr>
        <w:pStyle w:val="Lijstalinea"/>
        <w:ind w:left="709"/>
        <w:rPr>
          <w:sz w:val="32"/>
          <w:szCs w:val="32"/>
        </w:rPr>
      </w:pPr>
    </w:p>
    <w:p w:rsidR="005E2D19" w:rsidRPr="005E2D19" w:rsidRDefault="005E2D19" w:rsidP="00E27191">
      <w:pPr>
        <w:ind w:left="360"/>
      </w:pPr>
      <w:r w:rsidRPr="00E27191">
        <w:rPr>
          <w:sz w:val="20"/>
          <w:szCs w:val="20"/>
        </w:rPr>
        <w:t>Datum: ……………………………………………</w:t>
      </w:r>
      <w:bookmarkStart w:id="0" w:name="_GoBack"/>
      <w:bookmarkEnd w:id="0"/>
      <w:r w:rsidRPr="00E27191">
        <w:rPr>
          <w:sz w:val="20"/>
          <w:szCs w:val="20"/>
        </w:rPr>
        <w:t>…… Handtekening directie: ………………………………………………</w:t>
      </w:r>
      <w:r w:rsidR="00E27191">
        <w:rPr>
          <w:sz w:val="20"/>
          <w:szCs w:val="20"/>
        </w:rPr>
        <w:t>……………..</w:t>
      </w:r>
    </w:p>
    <w:sectPr w:rsidR="005E2D19" w:rsidRPr="005E2D19" w:rsidSect="00B67C4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 Light">
    <w:altName w:val="Nunito"/>
    <w:charset w:val="00"/>
    <w:family w:val="auto"/>
    <w:pitch w:val="variable"/>
    <w:sig w:usb0="800000EF" w:usb1="5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4DDC"/>
    <w:multiLevelType w:val="hybridMultilevel"/>
    <w:tmpl w:val="7BA02CA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14840"/>
    <w:multiLevelType w:val="hybridMultilevel"/>
    <w:tmpl w:val="0316D48A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B34CFB"/>
    <w:multiLevelType w:val="hybridMultilevel"/>
    <w:tmpl w:val="8A6CF5A0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D19"/>
    <w:rsid w:val="00453B92"/>
    <w:rsid w:val="005E2D19"/>
    <w:rsid w:val="00B67C40"/>
    <w:rsid w:val="00E2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E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2D1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E2D19"/>
    <w:pPr>
      <w:ind w:left="720"/>
      <w:contextualSpacing/>
    </w:pPr>
  </w:style>
  <w:style w:type="paragraph" w:styleId="Geenafstand">
    <w:name w:val="No Spacing"/>
    <w:uiPriority w:val="1"/>
    <w:qFormat/>
    <w:rsid w:val="00E271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E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2D1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E2D19"/>
    <w:pPr>
      <w:ind w:left="720"/>
      <w:contextualSpacing/>
    </w:pPr>
  </w:style>
  <w:style w:type="paragraph" w:styleId="Geenafstand">
    <w:name w:val="No Spacing"/>
    <w:uiPriority w:val="1"/>
    <w:qFormat/>
    <w:rsid w:val="00E271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EF7B6-F696-4346-B9AF-546323622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53FCC7A8</Template>
  <TotalTime>0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Imrieke.van.der.Lugt</dc:creator>
  <cp:lastModifiedBy>Imrieke.van.der.Lugt</cp:lastModifiedBy>
  <cp:revision>2</cp:revision>
  <dcterms:created xsi:type="dcterms:W3CDTF">2015-11-09T13:04:00Z</dcterms:created>
  <dcterms:modified xsi:type="dcterms:W3CDTF">2015-11-09T13:04:00Z</dcterms:modified>
</cp:coreProperties>
</file>